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RDefault="004330ED" w:rsidP="00EA1CE4">
            <w:pPr>
              <w:pStyle w:val="Amendement"/>
              <w:tabs>
                <w:tab w:val="clear" w:pos="3310"/>
                <w:tab w:val="clear" w:pos="3600"/>
              </w:tabs>
              <w:rPr>
                <w:rFonts w:ascii="Times New Roman" w:hAnsi="Times New Roman"/>
                <w:spacing w:val="40"/>
                <w:sz w:val="22"/>
              </w:rPr>
            </w:pPr>
            <w:bookmarkStart w:id="0" w:name="_GoBack"/>
            <w:bookmarkEnd w:id="0"/>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sz="4" w:space="0" w:color="auto"/>
              <w:left w:val="nil"/>
              <w:bottom w:val="nil"/>
              <w:right w:val="nil"/>
            </w:tcBorders>
          </w:tcPr>
          <w:p w:rsidR="004330ED" w:rsidRDefault="004330ED" w:rsidP="00EA1CE4">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D134F3">
              <w:rPr>
                <w:rFonts w:ascii="Times New Roman" w:hAnsi="Times New Roman"/>
                <w:b w:val="0"/>
              </w:rPr>
              <w:t>5</w:t>
            </w:r>
            <w:r w:rsidR="005A6097">
              <w:rPr>
                <w:rFonts w:ascii="Times New Roman" w:hAnsi="Times New Roman"/>
                <w:b w:val="0"/>
              </w:rPr>
              <w:t>-201</w:t>
            </w:r>
            <w:r w:rsidR="00D134F3">
              <w:rPr>
                <w:rFonts w:ascii="Times New Roman" w:hAnsi="Times New Roman"/>
                <w:b w:val="0"/>
              </w:rPr>
              <w:t>6</w:t>
            </w:r>
          </w:p>
        </w:tc>
      </w:tr>
      <w:tr w:rsidR="004330ED" w:rsidTr="00EA1CE4">
        <w:trPr>
          <w:cantSplit/>
        </w:trPr>
        <w:tc>
          <w:tcPr>
            <w:tcW w:w="10348" w:type="dxa"/>
            <w:gridSpan w:val="3"/>
            <w:tcBorders>
              <w:top w:val="nil"/>
              <w:left w:val="nil"/>
              <w:bottom w:val="nil"/>
              <w:right w:val="nil"/>
            </w:tcBorders>
          </w:tcPr>
          <w:p w:rsidR="004330ED" w:rsidRDefault="004330ED" w:rsidP="00BF623B">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sz="4" w:space="0" w:color="auto"/>
              <w:right w:val="nil"/>
            </w:tcBorders>
          </w:tcPr>
          <w:p w:rsidR="004330ED" w:rsidRDefault="004330ED" w:rsidP="00BF623B">
            <w:pPr>
              <w:pStyle w:val="Amendement"/>
              <w:tabs>
                <w:tab w:val="clear" w:pos="3310"/>
                <w:tab w:val="clear" w:pos="3600"/>
              </w:tabs>
              <w:rPr>
                <w:rFonts w:ascii="Times New Roman" w:hAnsi="Times New Roman"/>
              </w:rPr>
            </w:pPr>
          </w:p>
        </w:tc>
      </w:tr>
      <w:tr w:rsidR="004330ED"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4330ED" w:rsidRDefault="004330ED" w:rsidP="006E0971">
            <w:pPr>
              <w:pStyle w:val="Amendement"/>
              <w:tabs>
                <w:tab w:val="clear" w:pos="3310"/>
                <w:tab w:val="clear" w:pos="3600"/>
              </w:tabs>
              <w:rPr>
                <w:rFonts w:ascii="Times New Roman" w:hAnsi="Times New Roman"/>
              </w:rPr>
            </w:pPr>
          </w:p>
        </w:tc>
        <w:tc>
          <w:tcPr>
            <w:tcW w:w="7371" w:type="dxa"/>
            <w:gridSpan w:val="2"/>
          </w:tcPr>
          <w:p w:rsidR="004330ED" w:rsidRDefault="004330ED" w:rsidP="006E0971">
            <w:pPr>
              <w:suppressAutoHyphens/>
              <w:ind w:left="-70"/>
              <w:rPr>
                <w:b/>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81147E" w:rsidP="00EA1CE4">
            <w:pPr>
              <w:pStyle w:val="Amendement"/>
              <w:tabs>
                <w:tab w:val="clear" w:pos="3310"/>
                <w:tab w:val="clear" w:pos="3600"/>
              </w:tabs>
              <w:rPr>
                <w:rFonts w:ascii="Times New Roman" w:hAnsi="Times New Roman"/>
              </w:rPr>
            </w:pPr>
            <w:r>
              <w:rPr>
                <w:rFonts w:ascii="Times New Roman" w:hAnsi="Times New Roman"/>
              </w:rPr>
              <w:t>34 302</w:t>
            </w:r>
          </w:p>
        </w:tc>
        <w:tc>
          <w:tcPr>
            <w:tcW w:w="7371" w:type="dxa"/>
            <w:gridSpan w:val="2"/>
          </w:tcPr>
          <w:p w:rsidR="003C21AC" w:rsidRPr="00C035D4" w:rsidRDefault="0081147E" w:rsidP="0081147E">
            <w:pPr>
              <w:rPr>
                <w:b/>
              </w:rPr>
            </w:pPr>
            <w:r w:rsidRPr="0081147E">
              <w:rPr>
                <w:b/>
              </w:rPr>
              <w:t>Wijziging van enkele belastingwetten en enige andere wetten (Belastingplan 2016)</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77043A">
            <w:pPr>
              <w:pStyle w:val="Amendement"/>
              <w:tabs>
                <w:tab w:val="clear" w:pos="3310"/>
                <w:tab w:val="clear" w:pos="3600"/>
              </w:tabs>
              <w:rPr>
                <w:rFonts w:ascii="Times New Roman" w:hAnsi="Times New Roman"/>
              </w:rPr>
            </w:pPr>
            <w:r w:rsidRPr="00C035D4">
              <w:rPr>
                <w:rFonts w:ascii="Times New Roman" w:hAnsi="Times New Roman"/>
              </w:rPr>
              <w:t xml:space="preserve">Nr. </w:t>
            </w:r>
            <w:r w:rsidR="0077043A">
              <w:rPr>
                <w:rFonts w:ascii="Times New Roman" w:hAnsi="Times New Roman"/>
              </w:rPr>
              <w:t>53</w:t>
            </w:r>
          </w:p>
        </w:tc>
        <w:tc>
          <w:tcPr>
            <w:tcW w:w="7371" w:type="dxa"/>
            <w:gridSpan w:val="2"/>
          </w:tcPr>
          <w:p w:rsidR="003C21AC" w:rsidRPr="00C035D4" w:rsidRDefault="003C21AC" w:rsidP="0077043A">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w:t>
            </w:r>
            <w:r w:rsidR="0081147E">
              <w:rPr>
                <w:rFonts w:ascii="Times New Roman" w:hAnsi="Times New Roman"/>
                <w:caps/>
              </w:rPr>
              <w:t>d</w:t>
            </w:r>
            <w:r w:rsidRPr="00C035D4">
              <w:rPr>
                <w:rFonts w:ascii="Times New Roman" w:hAnsi="Times New Roman"/>
                <w:caps/>
              </w:rPr>
              <w:t>E L</w:t>
            </w:r>
            <w:r w:rsidR="0081147E">
              <w:rPr>
                <w:rFonts w:ascii="Times New Roman" w:hAnsi="Times New Roman"/>
                <w:caps/>
              </w:rPr>
              <w:t>e</w:t>
            </w:r>
            <w:r w:rsidRPr="00C035D4">
              <w:rPr>
                <w:rFonts w:ascii="Times New Roman" w:hAnsi="Times New Roman"/>
                <w:caps/>
              </w:rPr>
              <w:t>D</w:t>
            </w:r>
            <w:r w:rsidR="0081147E">
              <w:rPr>
                <w:rFonts w:ascii="Times New Roman" w:hAnsi="Times New Roman"/>
                <w:caps/>
              </w:rPr>
              <w:t>en</w:t>
            </w:r>
            <w:r w:rsidRPr="00C035D4">
              <w:rPr>
                <w:rFonts w:ascii="Times New Roman" w:hAnsi="Times New Roman"/>
                <w:caps/>
              </w:rPr>
              <w:t xml:space="preserve"> </w:t>
            </w:r>
            <w:r w:rsidR="0081147E">
              <w:rPr>
                <w:rFonts w:ascii="Times New Roman" w:hAnsi="Times New Roman"/>
                <w:caps/>
              </w:rPr>
              <w:t>groot en Nepp</w:t>
            </w:r>
            <w:r w:rsidR="0077043A">
              <w:rPr>
                <w:rFonts w:ascii="Times New Roman" w:hAnsi="Times New Roman"/>
                <w:caps/>
              </w:rPr>
              <w:t>é</w:t>
            </w:r>
            <w:r w:rsidR="0081147E">
              <w:rPr>
                <w:rFonts w:ascii="Times New Roman" w:hAnsi="Times New Roman"/>
                <w:caps/>
              </w:rPr>
              <w:t>rus</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Default="003C21AC" w:rsidP="006E0971">
            <w:pPr>
              <w:pStyle w:val="Amendement"/>
              <w:tabs>
                <w:tab w:val="clear" w:pos="3310"/>
                <w:tab w:val="clear" w:pos="3600"/>
              </w:tabs>
              <w:rPr>
                <w:rFonts w:ascii="Times New Roman" w:hAnsi="Times New Roman"/>
              </w:rPr>
            </w:pPr>
          </w:p>
        </w:tc>
        <w:tc>
          <w:tcPr>
            <w:tcW w:w="7371" w:type="dxa"/>
            <w:gridSpan w:val="2"/>
          </w:tcPr>
          <w:p w:rsidR="003C21AC" w:rsidRDefault="003C21AC" w:rsidP="0081147E">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81147E">
              <w:rPr>
                <w:rFonts w:ascii="Times New Roman" w:hAnsi="Times New Roman"/>
                <w:b w:val="0"/>
              </w:rPr>
              <w:t>11 november 2015</w:t>
            </w:r>
          </w:p>
        </w:tc>
      </w:tr>
      <w:tr w:rsidR="00B01BA6"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B01BA6" w:rsidRDefault="00B01BA6" w:rsidP="006E0971">
            <w:pPr>
              <w:pStyle w:val="Amendement"/>
              <w:tabs>
                <w:tab w:val="clear" w:pos="3310"/>
                <w:tab w:val="clear" w:pos="3600"/>
              </w:tabs>
              <w:rPr>
                <w:rFonts w:ascii="Times New Roman" w:hAnsi="Times New Roman"/>
              </w:rPr>
            </w:pPr>
          </w:p>
        </w:tc>
        <w:tc>
          <w:tcPr>
            <w:tcW w:w="7371" w:type="dxa"/>
            <w:gridSpan w:val="2"/>
          </w:tcPr>
          <w:p w:rsidR="00B01BA6" w:rsidRDefault="00B01BA6" w:rsidP="006E0971">
            <w:pPr>
              <w:pStyle w:val="Amendement"/>
              <w:tabs>
                <w:tab w:val="clear" w:pos="3310"/>
                <w:tab w:val="clear" w:pos="3600"/>
              </w:tabs>
              <w:ind w:left="-70"/>
              <w:rPr>
                <w:rFonts w:ascii="Times New Roman" w:hAnsi="Times New Roman"/>
                <w:b w:val="0"/>
              </w:rPr>
            </w:pPr>
          </w:p>
        </w:tc>
      </w:tr>
      <w:tr w:rsidR="00B01BA6" w:rsidRPr="00EA69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B01BA6" w:rsidRPr="00EA69AC" w:rsidRDefault="00B01BA6" w:rsidP="0081147E">
            <w:pPr>
              <w:ind w:firstLine="284"/>
            </w:pPr>
            <w:r w:rsidRPr="00EA69AC">
              <w:t>De ondergetekende</w:t>
            </w:r>
            <w:r w:rsidR="0081147E">
              <w:t>n</w:t>
            </w:r>
            <w:r w:rsidRPr="00EA69AC">
              <w:t xml:space="preserve"> stel</w:t>
            </w:r>
            <w:r w:rsidR="0081147E">
              <w:t>len</w:t>
            </w:r>
            <w:r w:rsidRPr="00EA69AC">
              <w:t xml:space="preserve"> het volgende amendement voor:</w:t>
            </w:r>
          </w:p>
        </w:tc>
      </w:tr>
    </w:tbl>
    <w:p w:rsidR="004330ED" w:rsidRPr="00EA69AC" w:rsidRDefault="004330ED" w:rsidP="00D774B3"/>
    <w:p w:rsidR="0081147E" w:rsidRDefault="0081147E" w:rsidP="0081147E">
      <w:r>
        <w:t>I</w:t>
      </w:r>
    </w:p>
    <w:p w:rsidR="0081147E" w:rsidRDefault="0081147E" w:rsidP="0081147E"/>
    <w:p w:rsidR="0081147E" w:rsidRDefault="0081147E" w:rsidP="0081147E">
      <w:r>
        <w:tab/>
        <w:t xml:space="preserve"> In </w:t>
      </w:r>
      <w:r w:rsidRPr="0081147E">
        <w:rPr>
          <w:b/>
        </w:rPr>
        <w:t>artikel XL</w:t>
      </w:r>
      <w:r>
        <w:t xml:space="preserve"> wordt</w:t>
      </w:r>
      <w:r w:rsidR="00CF7A11">
        <w:t xml:space="preserve"> “</w:t>
      </w:r>
      <w:r>
        <w:t>€ 7,91</w:t>
      </w:r>
      <w:r w:rsidR="00CF7A11">
        <w:t>”</w:t>
      </w:r>
      <w:r>
        <w:t xml:space="preserve"> vervangen door: € 8,83.</w:t>
      </w:r>
    </w:p>
    <w:p w:rsidR="0081147E" w:rsidRDefault="0081147E" w:rsidP="0081147E"/>
    <w:p w:rsidR="0081147E" w:rsidRDefault="0081147E" w:rsidP="0081147E">
      <w:r>
        <w:t>II</w:t>
      </w:r>
    </w:p>
    <w:p w:rsidR="0081147E" w:rsidRDefault="0081147E" w:rsidP="0081147E"/>
    <w:p w:rsidR="0081147E" w:rsidRDefault="0081147E" w:rsidP="00CF7A11">
      <w:r>
        <w:tab/>
        <w:t xml:space="preserve">In </w:t>
      </w:r>
      <w:r w:rsidRPr="0081147E">
        <w:rPr>
          <w:b/>
        </w:rPr>
        <w:t>artikel XLI</w:t>
      </w:r>
      <w:r>
        <w:t xml:space="preserve">, onderdeel B, wordt </w:t>
      </w:r>
      <w:r w:rsidR="00CF7A11">
        <w:t>in</w:t>
      </w:r>
      <w:r>
        <w:t xml:space="preserve"> </w:t>
      </w:r>
      <w:r w:rsidRPr="0081147E">
        <w:rPr>
          <w:b/>
        </w:rPr>
        <w:t>artikel 10</w:t>
      </w:r>
      <w:r>
        <w:t xml:space="preserve">, eerste lid, </w:t>
      </w:r>
      <w:r w:rsidR="00CF7A11">
        <w:t>“€ 7,91” vervangen door:</w:t>
      </w:r>
      <w:r>
        <w:t xml:space="preserve"> € 8,83.</w:t>
      </w:r>
    </w:p>
    <w:p w:rsidR="005B1DCC" w:rsidRPr="00EA69AC" w:rsidRDefault="005B1DCC" w:rsidP="0081147E"/>
    <w:p w:rsidR="00EA1CE4" w:rsidRDefault="00EA1CE4" w:rsidP="00EA1CE4"/>
    <w:p w:rsidR="003C21AC" w:rsidRPr="00EA69AC" w:rsidRDefault="003C21AC" w:rsidP="00EA1CE4">
      <w:pPr>
        <w:rPr>
          <w:b/>
        </w:rPr>
      </w:pPr>
      <w:r w:rsidRPr="00EA69AC">
        <w:rPr>
          <w:b/>
        </w:rPr>
        <w:t>Toelichting</w:t>
      </w:r>
    </w:p>
    <w:p w:rsidR="003C21AC" w:rsidRPr="00EA69AC" w:rsidRDefault="003C21AC" w:rsidP="00BF623B"/>
    <w:p w:rsidR="0081147E" w:rsidRDefault="0081147E" w:rsidP="0081147E">
      <w:r>
        <w:t xml:space="preserve">Artikel XLI, onderdeel B, van het Belastingplan 2016 beoogt het tarief van de verbruiksbelasting van alcoholvrije dranken te uniformeren van oorspronkelijk twee tarieven naar één nieuw tarief. Via onderdeel II van onderhavig amendement wordt voorgesteld genoemd tarief te verhogen tot € 8,83 per hectoliter. </w:t>
      </w:r>
    </w:p>
    <w:p w:rsidR="0081147E" w:rsidRDefault="0081147E" w:rsidP="0081147E"/>
    <w:p w:rsidR="0081147E" w:rsidRDefault="0081147E" w:rsidP="0081147E">
      <w:r>
        <w:t>Om te voorkomen dat bier vallend onder het laagste tarief van de bieraccijns minder zwaar zou worden belast dan alcoholvrij bier wordt ingevolge onderdeel I van dit amendement voorgesteld het laagste tarief van de bieraccijns te verhogen tot het voorgestelde tarief in de verbruiksbelasting van € 8,83 per hectoliter.</w:t>
      </w:r>
    </w:p>
    <w:p w:rsidR="0081147E" w:rsidRDefault="0081147E" w:rsidP="0081147E"/>
    <w:p w:rsidR="00E6619B" w:rsidRPr="008467D7" w:rsidRDefault="0081147E" w:rsidP="0081147E">
      <w:r>
        <w:t>De opbrengst van dit amendement bedraagt € 30 miljoen. Deze opbrengst zal worden gebruikt ter dekking van een in te voeren btw-vrijstelling voor coördinerende werkzaamheden van (zogenoemde eerstelijns-) zorggroepen en geboortezorgcentra. Deze btw-vrijstelling vereist geen wetswijziging, maar aanpassing van het Uitvoeringsbesluit omzetbelasting 1968. Die aanpassing maakt derhalve geen deel uit van dit amendement.</w:t>
      </w:r>
    </w:p>
    <w:p w:rsidR="005B1DCC" w:rsidRPr="00EA69AC" w:rsidRDefault="005B1DCC" w:rsidP="00BF623B"/>
    <w:p w:rsidR="00B4708A" w:rsidRDefault="0081147E" w:rsidP="00EA1CE4">
      <w:r>
        <w:t>Groot</w:t>
      </w:r>
    </w:p>
    <w:p w:rsidR="0081147E" w:rsidRPr="00EA69AC" w:rsidRDefault="0081147E" w:rsidP="00EA1CE4">
      <w:r>
        <w:t>Nepp</w:t>
      </w:r>
      <w:r w:rsidR="0077043A">
        <w:t>é</w:t>
      </w:r>
      <w:r>
        <w:t>rus</w:t>
      </w:r>
    </w:p>
    <w:sectPr w:rsidR="0081147E" w:rsidRPr="00EA69AC" w:rsidSect="00EA1CE4">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46" w:rsidRDefault="00C17646">
      <w:pPr>
        <w:spacing w:line="20" w:lineRule="exact"/>
      </w:pPr>
    </w:p>
  </w:endnote>
  <w:endnote w:type="continuationSeparator" w:id="0">
    <w:p w:rsidR="00C17646" w:rsidRDefault="00C17646">
      <w:pPr>
        <w:pStyle w:val="Amendement"/>
      </w:pPr>
      <w:r>
        <w:rPr>
          <w:b w:val="0"/>
        </w:rPr>
        <w:t xml:space="preserve"> </w:t>
      </w:r>
    </w:p>
  </w:endnote>
  <w:endnote w:type="continuationNotice" w:id="1">
    <w:p w:rsidR="00C17646" w:rsidRDefault="00C17646">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46" w:rsidRDefault="00C17646">
      <w:pPr>
        <w:pStyle w:val="Amendement"/>
      </w:pPr>
      <w:r>
        <w:rPr>
          <w:b w:val="0"/>
        </w:rPr>
        <w:separator/>
      </w:r>
    </w:p>
  </w:footnote>
  <w:footnote w:type="continuationSeparator" w:id="0">
    <w:p w:rsidR="00C17646" w:rsidRDefault="00C17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7E"/>
    <w:rsid w:val="000D17BF"/>
    <w:rsid w:val="00157CAF"/>
    <w:rsid w:val="001656EE"/>
    <w:rsid w:val="0016653D"/>
    <w:rsid w:val="001E0E21"/>
    <w:rsid w:val="002153B0"/>
    <w:rsid w:val="0021777F"/>
    <w:rsid w:val="00241DD0"/>
    <w:rsid w:val="002A0713"/>
    <w:rsid w:val="003B554E"/>
    <w:rsid w:val="003C21AC"/>
    <w:rsid w:val="003C5218"/>
    <w:rsid w:val="003E2F98"/>
    <w:rsid w:val="0042574B"/>
    <w:rsid w:val="004330ED"/>
    <w:rsid w:val="00481C91"/>
    <w:rsid w:val="004911E3"/>
    <w:rsid w:val="00497D57"/>
    <w:rsid w:val="004A7DD4"/>
    <w:rsid w:val="004B50D8"/>
    <w:rsid w:val="004B5B90"/>
    <w:rsid w:val="00501109"/>
    <w:rsid w:val="005703C9"/>
    <w:rsid w:val="00597703"/>
    <w:rsid w:val="005A6097"/>
    <w:rsid w:val="005B1DCC"/>
    <w:rsid w:val="005B7323"/>
    <w:rsid w:val="005C25B9"/>
    <w:rsid w:val="006115DF"/>
    <w:rsid w:val="006267E6"/>
    <w:rsid w:val="006558D2"/>
    <w:rsid w:val="00672D25"/>
    <w:rsid w:val="006D3E69"/>
    <w:rsid w:val="006E0971"/>
    <w:rsid w:val="0077043A"/>
    <w:rsid w:val="007709F6"/>
    <w:rsid w:val="007965FC"/>
    <w:rsid w:val="007D2608"/>
    <w:rsid w:val="0081147E"/>
    <w:rsid w:val="008164E5"/>
    <w:rsid w:val="00830081"/>
    <w:rsid w:val="008467D7"/>
    <w:rsid w:val="00852541"/>
    <w:rsid w:val="00865D47"/>
    <w:rsid w:val="0088452C"/>
    <w:rsid w:val="008D7DCB"/>
    <w:rsid w:val="009055DB"/>
    <w:rsid w:val="00905ECB"/>
    <w:rsid w:val="0096165D"/>
    <w:rsid w:val="009A409F"/>
    <w:rsid w:val="009B5845"/>
    <w:rsid w:val="009C0C1F"/>
    <w:rsid w:val="00A10505"/>
    <w:rsid w:val="00A1288B"/>
    <w:rsid w:val="00A53203"/>
    <w:rsid w:val="00A772EB"/>
    <w:rsid w:val="00B01BA6"/>
    <w:rsid w:val="00B4708A"/>
    <w:rsid w:val="00BF623B"/>
    <w:rsid w:val="00C035D4"/>
    <w:rsid w:val="00C17646"/>
    <w:rsid w:val="00C679BF"/>
    <w:rsid w:val="00C81BBD"/>
    <w:rsid w:val="00CD3132"/>
    <w:rsid w:val="00CE27CD"/>
    <w:rsid w:val="00CF7A11"/>
    <w:rsid w:val="00D134F3"/>
    <w:rsid w:val="00D47D01"/>
    <w:rsid w:val="00D774B3"/>
    <w:rsid w:val="00DD35A5"/>
    <w:rsid w:val="00DF68BE"/>
    <w:rsid w:val="00E25DF4"/>
    <w:rsid w:val="00E3485D"/>
    <w:rsid w:val="00E6619B"/>
    <w:rsid w:val="00EA1CE4"/>
    <w:rsid w:val="00EA69AC"/>
    <w:rsid w:val="00EB40A1"/>
    <w:rsid w:val="00EC3112"/>
    <w:rsid w:val="00ED5E57"/>
    <w:rsid w:val="00EE1BD8"/>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E58A6D6F98384392812B1887AE1608" ma:contentTypeVersion="0" ma:contentTypeDescription="Een nieuw document maken." ma:contentTypeScope="" ma:versionID="eca80a0b3fad5336a9eb6088c1ba413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C5E4F-9425-4FE8-8108-57454B55CA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A66B77-BE60-486A-AC68-146353D9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0A04B2-D137-47EE-A1D4-1598BCE2E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amt</Template>
  <TotalTime>0</TotalTime>
  <Pages>1</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Harm Kurstjens</dc:creator>
  <cp:lastModifiedBy>Gebruiker</cp:lastModifiedBy>
  <cp:revision>2</cp:revision>
  <cp:lastPrinted>2015-11-11T19:44:00Z</cp:lastPrinted>
  <dcterms:created xsi:type="dcterms:W3CDTF">2015-11-14T07:23:00Z</dcterms:created>
  <dcterms:modified xsi:type="dcterms:W3CDTF">2015-11-14T07:23:00Z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0x0101003EE58A6D6F98384392812B1887AE1608</vt:lpwstr>
  </property>
</Properties>
</file>